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01" w:rsidRDefault="00895201">
      <w:pPr>
        <w:pStyle w:val="20"/>
        <w:ind w:left="1800"/>
      </w:pPr>
      <w:r>
        <w:t xml:space="preserve">                                                                               ПРОЕКТ</w:t>
      </w:r>
      <w:r w:rsidR="00E801F3">
        <w:t xml:space="preserve"> </w:t>
      </w:r>
    </w:p>
    <w:p w:rsidR="00B517EB" w:rsidRDefault="00E801F3">
      <w:pPr>
        <w:pStyle w:val="20"/>
        <w:ind w:left="1800"/>
      </w:pPr>
      <w:r>
        <w:t xml:space="preserve">                                                                                 </w:t>
      </w:r>
      <w:r w:rsidR="00700F46" w:rsidRPr="00700F4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3.8pt;width:90pt;height:90pt;z-index:251657728;mso-position-horizontal-relative:text;mso-position-vertical-relative:text" stroked="f">
            <v:textbox style="mso-next-textbox:#_x0000_s1026">
              <w:txbxContent>
                <w:p w:rsidR="00E801F3" w:rsidRDefault="00E801F3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6</w:t>
                  </w:r>
                </w:p>
                <w:p w:rsidR="00E801F3" w:rsidRDefault="00E801F3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созыв</w:t>
                  </w:r>
                </w:p>
                <w:p w:rsidR="00E801F3" w:rsidRDefault="00E801F3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2019-</w:t>
                  </w:r>
                </w:p>
                <w:p w:rsidR="00E801F3" w:rsidRDefault="00E801F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2024</w:t>
                  </w:r>
                </w:p>
              </w:txbxContent>
            </v:textbox>
          </v:shape>
        </w:pict>
      </w:r>
      <w:r w:rsidR="00B517EB">
        <w:t>МУНИЦИПАЛЬНЫЙ СОВЕТ МУНИЦИПАЛЬНОГО ОБРАЗОВАНИЯ</w:t>
      </w:r>
    </w:p>
    <w:p w:rsidR="00B517EB" w:rsidRDefault="008E2C45">
      <w:pPr>
        <w:pStyle w:val="1"/>
        <w:ind w:firstLine="1980"/>
        <w:rPr>
          <w:sz w:val="32"/>
        </w:rPr>
      </w:pPr>
      <w:r>
        <w:rPr>
          <w:sz w:val="32"/>
        </w:rPr>
        <w:t>МУНИЦИПАЛЬНЫЙ</w:t>
      </w:r>
      <w:r w:rsidR="00B517EB">
        <w:rPr>
          <w:sz w:val="32"/>
        </w:rPr>
        <w:t xml:space="preserve"> ОКРУГ № 65</w:t>
      </w:r>
    </w:p>
    <w:p w:rsidR="00B517EB" w:rsidRDefault="00B517EB">
      <w:pPr>
        <w:pStyle w:val="5"/>
      </w:pPr>
      <w:r>
        <w:t xml:space="preserve">                        САНКТ-ПЕТЕРБУРГА</w:t>
      </w:r>
    </w:p>
    <w:p w:rsidR="00B517EB" w:rsidRDefault="00B517EB">
      <w:pPr>
        <w:jc w:val="center"/>
        <w:rPr>
          <w:b/>
          <w:bCs/>
        </w:rPr>
      </w:pPr>
    </w:p>
    <w:p w:rsidR="00B517EB" w:rsidRDefault="00251287" w:rsidP="009F50F7">
      <w:pPr>
        <w:pStyle w:val="2"/>
        <w:jc w:val="center"/>
      </w:pPr>
      <w:r>
        <w:t xml:space="preserve">              </w:t>
      </w:r>
      <w:r w:rsidR="00B30E19">
        <w:t xml:space="preserve">  </w:t>
      </w:r>
      <w:r>
        <w:t xml:space="preserve"> </w:t>
      </w:r>
      <w:r w:rsidR="00D95202">
        <w:t>РЕШЕНИЕ</w:t>
      </w:r>
    </w:p>
    <w:p w:rsidR="00B517EB" w:rsidRDefault="00B517EB">
      <w:pPr>
        <w:pStyle w:val="2"/>
      </w:pPr>
    </w:p>
    <w:p w:rsidR="00B517EB" w:rsidRDefault="00B517EB">
      <w:pPr>
        <w:pStyle w:val="2"/>
      </w:pPr>
      <w:r>
        <w:tab/>
      </w:r>
    </w:p>
    <w:p w:rsidR="00B517EB" w:rsidRDefault="00B517EB"/>
    <w:tbl>
      <w:tblPr>
        <w:tblW w:w="10008" w:type="dxa"/>
        <w:tblLayout w:type="fixed"/>
        <w:tblLook w:val="0000"/>
      </w:tblPr>
      <w:tblGrid>
        <w:gridCol w:w="336"/>
        <w:gridCol w:w="665"/>
        <w:gridCol w:w="367"/>
        <w:gridCol w:w="1800"/>
        <w:gridCol w:w="1980"/>
        <w:gridCol w:w="3420"/>
        <w:gridCol w:w="1440"/>
      </w:tblGrid>
      <w:tr w:rsidR="00B517EB">
        <w:trPr>
          <w:cantSplit/>
        </w:trPr>
        <w:tc>
          <w:tcPr>
            <w:tcW w:w="336" w:type="dxa"/>
          </w:tcPr>
          <w:p w:rsidR="00B517EB" w:rsidRDefault="00B517EB">
            <w:pPr>
              <w:spacing w:before="120"/>
              <w:jc w:val="right"/>
            </w:pPr>
            <w:r>
              <w:t>«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B517EB" w:rsidRDefault="00BF5B0D" w:rsidP="00895201">
            <w:pPr>
              <w:spacing w:before="120"/>
              <w:jc w:val="center"/>
            </w:pPr>
            <w:r>
              <w:t xml:space="preserve"> </w:t>
            </w:r>
          </w:p>
        </w:tc>
        <w:tc>
          <w:tcPr>
            <w:tcW w:w="367" w:type="dxa"/>
          </w:tcPr>
          <w:p w:rsidR="00B517EB" w:rsidRDefault="00B517EB">
            <w:pPr>
              <w:spacing w:before="120"/>
            </w:pPr>
            <w: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517EB" w:rsidRDefault="00B517EB" w:rsidP="008E2C45">
            <w:pPr>
              <w:spacing w:before="120"/>
              <w:jc w:val="center"/>
            </w:pPr>
          </w:p>
        </w:tc>
        <w:tc>
          <w:tcPr>
            <w:tcW w:w="1980" w:type="dxa"/>
          </w:tcPr>
          <w:p w:rsidR="00B517EB" w:rsidRDefault="009B656E" w:rsidP="00895201">
            <w:pPr>
              <w:spacing w:before="120"/>
            </w:pPr>
            <w:r>
              <w:t>20</w:t>
            </w:r>
            <w:r w:rsidR="00491D3D">
              <w:t>2</w:t>
            </w:r>
            <w:r w:rsidR="00895201">
              <w:t>2</w:t>
            </w:r>
            <w:r w:rsidR="00E626FC">
              <w:t xml:space="preserve"> </w:t>
            </w:r>
            <w:r w:rsidR="006972C3">
              <w:t>г.</w:t>
            </w:r>
          </w:p>
        </w:tc>
        <w:tc>
          <w:tcPr>
            <w:tcW w:w="3420" w:type="dxa"/>
          </w:tcPr>
          <w:p w:rsidR="00B517EB" w:rsidRDefault="00B517EB">
            <w:pPr>
              <w:spacing w:before="120"/>
              <w:jc w:val="right"/>
            </w:pPr>
            <w:r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17EB" w:rsidRDefault="00B517EB" w:rsidP="00827D58">
            <w:pPr>
              <w:spacing w:before="120"/>
              <w:jc w:val="center"/>
            </w:pPr>
          </w:p>
        </w:tc>
      </w:tr>
    </w:tbl>
    <w:p w:rsidR="00B517EB" w:rsidRDefault="00B517EB">
      <w:pPr>
        <w:pStyle w:val="2"/>
      </w:pPr>
      <w:r>
        <w:t xml:space="preserve"> </w:t>
      </w:r>
    </w:p>
    <w:p w:rsidR="00B517EB" w:rsidRDefault="00B517EB"/>
    <w:p w:rsidR="00B517EB" w:rsidRDefault="00B517EB"/>
    <w:tbl>
      <w:tblPr>
        <w:tblW w:w="0" w:type="auto"/>
        <w:jc w:val="center"/>
        <w:tblInd w:w="1188" w:type="dxa"/>
        <w:tblLook w:val="0000"/>
      </w:tblPr>
      <w:tblGrid>
        <w:gridCol w:w="7487"/>
      </w:tblGrid>
      <w:tr w:rsidR="00B517EB" w:rsidTr="008E2C45">
        <w:trPr>
          <w:trHeight w:val="1350"/>
          <w:jc w:val="center"/>
        </w:trPr>
        <w:tc>
          <w:tcPr>
            <w:tcW w:w="7487" w:type="dxa"/>
          </w:tcPr>
          <w:p w:rsidR="00B517EB" w:rsidRDefault="009240F8" w:rsidP="00895201">
            <w:pPr>
              <w:pStyle w:val="1"/>
              <w:spacing w:before="120" w:after="120"/>
            </w:pPr>
            <w:r>
              <w:t>О</w:t>
            </w:r>
            <w:r w:rsidR="008E2C45">
              <w:t xml:space="preserve"> назначении публичных слушаний по Решению Муниципального совета «Об исполнении местного бюджета Муниципального образования Муниципальный округ №65                   за 20</w:t>
            </w:r>
            <w:r w:rsidR="00E801F3">
              <w:t>2</w:t>
            </w:r>
            <w:r w:rsidR="00895201">
              <w:t>1</w:t>
            </w:r>
            <w:r w:rsidR="008E2C45">
              <w:t xml:space="preserve"> год</w:t>
            </w:r>
            <w:r w:rsidR="00B0660D">
              <w:t>»</w:t>
            </w:r>
          </w:p>
        </w:tc>
      </w:tr>
    </w:tbl>
    <w:p w:rsidR="00B517EB" w:rsidRDefault="00B517EB" w:rsidP="00290214">
      <w:pPr>
        <w:pStyle w:val="a3"/>
        <w:ind w:left="0" w:firstLine="720"/>
      </w:pPr>
    </w:p>
    <w:p w:rsidR="00DF4BA9" w:rsidRPr="00DF4BA9" w:rsidRDefault="00DF4BA9" w:rsidP="008B2596">
      <w:pPr>
        <w:pStyle w:val="a3"/>
        <w:ind w:left="0" w:firstLine="540"/>
        <w:rPr>
          <w:b w:val="0"/>
          <w:i w:val="0"/>
        </w:rPr>
      </w:pPr>
      <w:r>
        <w:rPr>
          <w:b w:val="0"/>
          <w:i w:val="0"/>
        </w:rPr>
        <w:t xml:space="preserve">В соответствии </w:t>
      </w:r>
      <w:r w:rsidR="000D0C29">
        <w:rPr>
          <w:b w:val="0"/>
          <w:i w:val="0"/>
        </w:rPr>
        <w:t>с</w:t>
      </w:r>
      <w:r w:rsidR="008E2C45">
        <w:rPr>
          <w:b w:val="0"/>
          <w:i w:val="0"/>
        </w:rPr>
        <w:t xml:space="preserve">о ст. 14 Устава </w:t>
      </w:r>
      <w:r w:rsidR="007839FC">
        <w:rPr>
          <w:b w:val="0"/>
          <w:i w:val="0"/>
        </w:rPr>
        <w:t>Муниципально</w:t>
      </w:r>
      <w:r w:rsidR="008E2C45">
        <w:rPr>
          <w:b w:val="0"/>
          <w:i w:val="0"/>
        </w:rPr>
        <w:t>го</w:t>
      </w:r>
      <w:r w:rsidR="007839FC">
        <w:rPr>
          <w:b w:val="0"/>
          <w:i w:val="0"/>
        </w:rPr>
        <w:t xml:space="preserve"> образовани</w:t>
      </w:r>
      <w:r w:rsidR="008E2C45">
        <w:rPr>
          <w:b w:val="0"/>
          <w:i w:val="0"/>
        </w:rPr>
        <w:t>я</w:t>
      </w:r>
      <w:r w:rsidR="007839FC">
        <w:rPr>
          <w:b w:val="0"/>
          <w:i w:val="0"/>
        </w:rPr>
        <w:t xml:space="preserve"> Муниципальн</w:t>
      </w:r>
      <w:r w:rsidR="008E2C45">
        <w:rPr>
          <w:b w:val="0"/>
          <w:i w:val="0"/>
        </w:rPr>
        <w:t>ый</w:t>
      </w:r>
      <w:r w:rsidR="007839FC">
        <w:rPr>
          <w:b w:val="0"/>
          <w:i w:val="0"/>
        </w:rPr>
        <w:t xml:space="preserve"> округ №65</w:t>
      </w:r>
    </w:p>
    <w:p w:rsidR="00B30E19" w:rsidRDefault="00B30E19" w:rsidP="00301DA1">
      <w:pPr>
        <w:rPr>
          <w:b/>
        </w:rPr>
      </w:pPr>
    </w:p>
    <w:p w:rsidR="00B517EB" w:rsidRPr="00125109" w:rsidRDefault="00125109" w:rsidP="00301DA1">
      <w:pPr>
        <w:rPr>
          <w:b/>
        </w:rPr>
      </w:pPr>
      <w:r w:rsidRPr="00125109">
        <w:rPr>
          <w:b/>
        </w:rPr>
        <w:t>Муниципальный совет решил</w:t>
      </w:r>
      <w:r w:rsidR="00B517EB" w:rsidRPr="00125109">
        <w:rPr>
          <w:b/>
        </w:rPr>
        <w:t>:</w:t>
      </w:r>
    </w:p>
    <w:p w:rsidR="005F0CB8" w:rsidRDefault="005F0CB8" w:rsidP="00711CEB">
      <w:pPr>
        <w:pStyle w:val="a3"/>
        <w:ind w:left="0" w:firstLine="0"/>
        <w:rPr>
          <w:b w:val="0"/>
          <w:i w:val="0"/>
        </w:rPr>
      </w:pPr>
    </w:p>
    <w:p w:rsidR="001066C2" w:rsidRPr="00E12570" w:rsidRDefault="006712A6" w:rsidP="008E2C45">
      <w:pPr>
        <w:pStyle w:val="a3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Назначить </w:t>
      </w:r>
      <w:r w:rsidRPr="00E12570">
        <w:rPr>
          <w:b w:val="0"/>
          <w:i w:val="0"/>
        </w:rPr>
        <w:t>на 1</w:t>
      </w:r>
      <w:r w:rsidR="00CC18A8" w:rsidRPr="00E12570">
        <w:rPr>
          <w:b w:val="0"/>
          <w:i w:val="0"/>
        </w:rPr>
        <w:t>2</w:t>
      </w:r>
      <w:r w:rsidRPr="00E12570">
        <w:rPr>
          <w:b w:val="0"/>
          <w:i w:val="0"/>
        </w:rPr>
        <w:t xml:space="preserve"> часов</w:t>
      </w:r>
      <w:r w:rsidR="001066C2" w:rsidRPr="00E12570">
        <w:rPr>
          <w:b w:val="0"/>
          <w:i w:val="0"/>
        </w:rPr>
        <w:t xml:space="preserve"> </w:t>
      </w:r>
      <w:r w:rsidRPr="00E12570">
        <w:rPr>
          <w:b w:val="0"/>
          <w:i w:val="0"/>
        </w:rPr>
        <w:t xml:space="preserve">00 минут </w:t>
      </w:r>
      <w:r w:rsidR="00E12570" w:rsidRPr="00E12570">
        <w:rPr>
          <w:b w:val="0"/>
          <w:i w:val="0"/>
        </w:rPr>
        <w:t>06</w:t>
      </w:r>
      <w:r w:rsidR="00627899" w:rsidRPr="00E12570">
        <w:rPr>
          <w:b w:val="0"/>
          <w:i w:val="0"/>
        </w:rPr>
        <w:t>.0</w:t>
      </w:r>
      <w:r w:rsidR="00CC18A8" w:rsidRPr="00E12570">
        <w:rPr>
          <w:b w:val="0"/>
          <w:i w:val="0"/>
        </w:rPr>
        <w:t>5</w:t>
      </w:r>
      <w:r w:rsidR="00BF5B0D" w:rsidRPr="00E12570">
        <w:rPr>
          <w:b w:val="0"/>
          <w:i w:val="0"/>
        </w:rPr>
        <w:t>.</w:t>
      </w:r>
      <w:r w:rsidRPr="00E12570">
        <w:rPr>
          <w:b w:val="0"/>
          <w:i w:val="0"/>
        </w:rPr>
        <w:t>20</w:t>
      </w:r>
      <w:r w:rsidR="00491D3D" w:rsidRPr="00E12570">
        <w:rPr>
          <w:b w:val="0"/>
          <w:i w:val="0"/>
        </w:rPr>
        <w:t>2</w:t>
      </w:r>
      <w:r w:rsidR="00DA7FCC">
        <w:rPr>
          <w:b w:val="0"/>
          <w:i w:val="0"/>
        </w:rPr>
        <w:t>2</w:t>
      </w:r>
      <w:r w:rsidR="00491D3D" w:rsidRPr="00E12570">
        <w:rPr>
          <w:b w:val="0"/>
          <w:i w:val="0"/>
        </w:rPr>
        <w:t xml:space="preserve"> </w:t>
      </w:r>
      <w:r w:rsidRPr="00E12570">
        <w:rPr>
          <w:b w:val="0"/>
          <w:i w:val="0"/>
        </w:rPr>
        <w:t xml:space="preserve">г. </w:t>
      </w:r>
      <w:r w:rsidR="006E1E1D" w:rsidRPr="00E12570">
        <w:rPr>
          <w:b w:val="0"/>
          <w:i w:val="0"/>
        </w:rPr>
        <w:t xml:space="preserve">проведение </w:t>
      </w:r>
      <w:r w:rsidRPr="00E12570">
        <w:rPr>
          <w:b w:val="0"/>
          <w:i w:val="0"/>
        </w:rPr>
        <w:t>публичны</w:t>
      </w:r>
      <w:r w:rsidR="006E1E1D" w:rsidRPr="00E12570">
        <w:rPr>
          <w:b w:val="0"/>
          <w:i w:val="0"/>
        </w:rPr>
        <w:t>х слушаний</w:t>
      </w:r>
      <w:r w:rsidRPr="00E12570">
        <w:rPr>
          <w:b w:val="0"/>
          <w:i w:val="0"/>
        </w:rPr>
        <w:t xml:space="preserve"> по</w:t>
      </w:r>
      <w:r w:rsidR="00715479" w:rsidRPr="00E12570">
        <w:rPr>
          <w:b w:val="0"/>
          <w:i w:val="0"/>
        </w:rPr>
        <w:t xml:space="preserve"> Решени</w:t>
      </w:r>
      <w:r w:rsidRPr="00E12570">
        <w:rPr>
          <w:b w:val="0"/>
          <w:i w:val="0"/>
        </w:rPr>
        <w:t>ю</w:t>
      </w:r>
      <w:r w:rsidR="00715479" w:rsidRPr="00E12570">
        <w:rPr>
          <w:b w:val="0"/>
          <w:i w:val="0"/>
        </w:rPr>
        <w:t xml:space="preserve"> Муниципального совета Муниципального образования Муниципальн</w:t>
      </w:r>
      <w:r w:rsidR="008E2C45" w:rsidRPr="00E12570">
        <w:rPr>
          <w:b w:val="0"/>
          <w:i w:val="0"/>
        </w:rPr>
        <w:t>ый</w:t>
      </w:r>
      <w:r w:rsidR="00715479" w:rsidRPr="00E12570">
        <w:rPr>
          <w:b w:val="0"/>
          <w:i w:val="0"/>
        </w:rPr>
        <w:t xml:space="preserve"> округ №</w:t>
      </w:r>
      <w:r w:rsidRPr="00E12570">
        <w:rPr>
          <w:b w:val="0"/>
          <w:i w:val="0"/>
        </w:rPr>
        <w:t xml:space="preserve"> </w:t>
      </w:r>
      <w:r w:rsidR="00715479" w:rsidRPr="00E12570">
        <w:rPr>
          <w:b w:val="0"/>
          <w:i w:val="0"/>
        </w:rPr>
        <w:t xml:space="preserve">65 </w:t>
      </w:r>
      <w:r w:rsidR="002B1874" w:rsidRPr="00E12570">
        <w:rPr>
          <w:b w:val="0"/>
          <w:i w:val="0"/>
        </w:rPr>
        <w:t xml:space="preserve">от </w:t>
      </w:r>
      <w:r w:rsidR="00895201" w:rsidRPr="00E12570">
        <w:rPr>
          <w:b w:val="0"/>
          <w:i w:val="0"/>
        </w:rPr>
        <w:t>«___»</w:t>
      </w:r>
      <w:r w:rsidR="008D5A4F" w:rsidRPr="00E12570">
        <w:rPr>
          <w:b w:val="0"/>
          <w:i w:val="0"/>
        </w:rPr>
        <w:t xml:space="preserve"> апреля</w:t>
      </w:r>
      <w:r w:rsidR="00871D69" w:rsidRPr="00E12570">
        <w:rPr>
          <w:b w:val="0"/>
          <w:i w:val="0"/>
        </w:rPr>
        <w:t xml:space="preserve"> </w:t>
      </w:r>
      <w:r w:rsidR="00AF3803" w:rsidRPr="00E12570">
        <w:rPr>
          <w:b w:val="0"/>
          <w:i w:val="0"/>
        </w:rPr>
        <w:t>20</w:t>
      </w:r>
      <w:r w:rsidR="00491D3D" w:rsidRPr="00E12570">
        <w:rPr>
          <w:b w:val="0"/>
          <w:i w:val="0"/>
        </w:rPr>
        <w:t>2</w:t>
      </w:r>
      <w:r w:rsidR="00895201" w:rsidRPr="00E12570">
        <w:rPr>
          <w:b w:val="0"/>
          <w:i w:val="0"/>
        </w:rPr>
        <w:t>2</w:t>
      </w:r>
      <w:r w:rsidR="00AF3803" w:rsidRPr="00E12570">
        <w:rPr>
          <w:b w:val="0"/>
          <w:i w:val="0"/>
        </w:rPr>
        <w:t xml:space="preserve"> г. </w:t>
      </w:r>
      <w:r w:rsidR="00895201" w:rsidRPr="00E12570">
        <w:rPr>
          <w:b w:val="0"/>
          <w:i w:val="0"/>
        </w:rPr>
        <w:t>№ _______</w:t>
      </w:r>
      <w:r w:rsidR="00F012BE" w:rsidRPr="00E12570">
        <w:rPr>
          <w:b w:val="0"/>
          <w:i w:val="0"/>
        </w:rPr>
        <w:t xml:space="preserve"> </w:t>
      </w:r>
      <w:r w:rsidR="00715479" w:rsidRPr="00E12570">
        <w:rPr>
          <w:b w:val="0"/>
          <w:i w:val="0"/>
        </w:rPr>
        <w:t xml:space="preserve">«Об </w:t>
      </w:r>
      <w:r w:rsidR="00CE3F10" w:rsidRPr="00E12570">
        <w:rPr>
          <w:b w:val="0"/>
          <w:i w:val="0"/>
        </w:rPr>
        <w:t>исполнении местного бюджета</w:t>
      </w:r>
      <w:r w:rsidR="00715479" w:rsidRPr="00E12570">
        <w:rPr>
          <w:b w:val="0"/>
          <w:i w:val="0"/>
        </w:rPr>
        <w:t xml:space="preserve"> Муниципального образования Муниципальн</w:t>
      </w:r>
      <w:r w:rsidR="008E2C45" w:rsidRPr="00E12570">
        <w:rPr>
          <w:b w:val="0"/>
          <w:i w:val="0"/>
        </w:rPr>
        <w:t>ый</w:t>
      </w:r>
      <w:r w:rsidR="00715479" w:rsidRPr="00E12570">
        <w:rPr>
          <w:b w:val="0"/>
          <w:i w:val="0"/>
        </w:rPr>
        <w:t xml:space="preserve"> округ №65 за 20</w:t>
      </w:r>
      <w:r w:rsidR="00627899" w:rsidRPr="00E12570">
        <w:rPr>
          <w:b w:val="0"/>
          <w:i w:val="0"/>
        </w:rPr>
        <w:t>2</w:t>
      </w:r>
      <w:r w:rsidR="00895201" w:rsidRPr="00E12570">
        <w:rPr>
          <w:b w:val="0"/>
          <w:i w:val="0"/>
        </w:rPr>
        <w:t>1</w:t>
      </w:r>
      <w:r w:rsidR="00715479" w:rsidRPr="00E12570">
        <w:rPr>
          <w:b w:val="0"/>
          <w:i w:val="0"/>
        </w:rPr>
        <w:t xml:space="preserve"> год»</w:t>
      </w:r>
      <w:r w:rsidR="005E28FC" w:rsidRPr="00E12570">
        <w:rPr>
          <w:b w:val="0"/>
          <w:i w:val="0"/>
        </w:rPr>
        <w:t xml:space="preserve"> в помещении Муниципального совета по адресу: Санкт-Петербург, Богатырский пр</w:t>
      </w:r>
      <w:r w:rsidR="00FD0705" w:rsidRPr="00E12570">
        <w:rPr>
          <w:b w:val="0"/>
          <w:i w:val="0"/>
        </w:rPr>
        <w:t>.</w:t>
      </w:r>
      <w:r w:rsidR="005E28FC" w:rsidRPr="00E12570">
        <w:rPr>
          <w:b w:val="0"/>
          <w:i w:val="0"/>
        </w:rPr>
        <w:t>, д. 59, корп.1</w:t>
      </w:r>
      <w:r w:rsidR="00DF4BA9" w:rsidRPr="00E12570">
        <w:rPr>
          <w:b w:val="0"/>
          <w:i w:val="0"/>
        </w:rPr>
        <w:t>.</w:t>
      </w:r>
    </w:p>
    <w:p w:rsidR="00DF4BA9" w:rsidRPr="00E12570" w:rsidRDefault="00DF4BA9" w:rsidP="00711CEB">
      <w:pPr>
        <w:pStyle w:val="a3"/>
        <w:ind w:left="0" w:firstLine="0"/>
        <w:rPr>
          <w:b w:val="0"/>
          <w:i w:val="0"/>
        </w:rPr>
      </w:pPr>
    </w:p>
    <w:p w:rsidR="00DB40E9" w:rsidRPr="00E12570" w:rsidRDefault="006712A6" w:rsidP="00DB40E9">
      <w:pPr>
        <w:pStyle w:val="a3"/>
        <w:numPr>
          <w:ilvl w:val="0"/>
          <w:numId w:val="5"/>
        </w:numPr>
        <w:rPr>
          <w:b w:val="0"/>
          <w:i w:val="0"/>
        </w:rPr>
      </w:pPr>
      <w:r w:rsidRPr="00E12570">
        <w:rPr>
          <w:b w:val="0"/>
          <w:i w:val="0"/>
        </w:rPr>
        <w:t>Установить, что прием письменных предложений и замечаний по Решени</w:t>
      </w:r>
      <w:r w:rsidR="00871D69" w:rsidRPr="00E12570">
        <w:rPr>
          <w:b w:val="0"/>
          <w:i w:val="0"/>
        </w:rPr>
        <w:t>ю</w:t>
      </w:r>
      <w:r w:rsidRPr="00E12570">
        <w:rPr>
          <w:b w:val="0"/>
          <w:i w:val="0"/>
        </w:rPr>
        <w:t xml:space="preserve"> осуществляется</w:t>
      </w:r>
      <w:r w:rsidR="00384C5F" w:rsidRPr="00E12570">
        <w:t xml:space="preserve"> </w:t>
      </w:r>
      <w:r w:rsidR="00384C5F" w:rsidRPr="00E12570">
        <w:rPr>
          <w:b w:val="0"/>
          <w:i w:val="0"/>
          <w:color w:val="000000"/>
          <w:shd w:val="clear" w:color="auto" w:fill="FFFFFF"/>
        </w:rPr>
        <w:t>в помещении Муниципального совета по адресу: Санкт-Петербург, Богатырский пр., д. 59, корп. 1 с «</w:t>
      </w:r>
      <w:r w:rsidR="00E12570" w:rsidRPr="00E12570">
        <w:rPr>
          <w:b w:val="0"/>
          <w:i w:val="0"/>
          <w:color w:val="000000"/>
          <w:shd w:val="clear" w:color="auto" w:fill="FFFFFF"/>
        </w:rPr>
        <w:t>26</w:t>
      </w:r>
      <w:r w:rsidR="00384C5F" w:rsidRPr="00E12570">
        <w:rPr>
          <w:b w:val="0"/>
          <w:i w:val="0"/>
          <w:color w:val="000000"/>
          <w:shd w:val="clear" w:color="auto" w:fill="FFFFFF"/>
        </w:rPr>
        <w:t>» апреля 202</w:t>
      </w:r>
      <w:r w:rsidR="00DA7FCC">
        <w:rPr>
          <w:b w:val="0"/>
          <w:i w:val="0"/>
          <w:color w:val="000000"/>
          <w:shd w:val="clear" w:color="auto" w:fill="FFFFFF"/>
        </w:rPr>
        <w:t>2</w:t>
      </w:r>
      <w:r w:rsidR="00384C5F" w:rsidRPr="00E12570">
        <w:rPr>
          <w:b w:val="0"/>
          <w:i w:val="0"/>
          <w:color w:val="000000"/>
          <w:shd w:val="clear" w:color="auto" w:fill="FFFFFF"/>
        </w:rPr>
        <w:t xml:space="preserve"> года по «</w:t>
      </w:r>
      <w:r w:rsidR="00E12570" w:rsidRPr="00E12570">
        <w:rPr>
          <w:b w:val="0"/>
          <w:i w:val="0"/>
          <w:color w:val="000000"/>
          <w:shd w:val="clear" w:color="auto" w:fill="FFFFFF"/>
        </w:rPr>
        <w:t>05</w:t>
      </w:r>
      <w:r w:rsidR="00384C5F" w:rsidRPr="00E12570">
        <w:rPr>
          <w:b w:val="0"/>
          <w:i w:val="0"/>
          <w:color w:val="000000"/>
          <w:shd w:val="clear" w:color="auto" w:fill="FFFFFF"/>
        </w:rPr>
        <w:t>» мая 202</w:t>
      </w:r>
      <w:r w:rsidR="00DA7FCC">
        <w:rPr>
          <w:b w:val="0"/>
          <w:i w:val="0"/>
          <w:color w:val="000000"/>
          <w:shd w:val="clear" w:color="auto" w:fill="FFFFFF"/>
        </w:rPr>
        <w:t>2</w:t>
      </w:r>
      <w:r w:rsidR="00384C5F" w:rsidRPr="00E12570">
        <w:rPr>
          <w:b w:val="0"/>
          <w:i w:val="0"/>
          <w:color w:val="000000"/>
          <w:shd w:val="clear" w:color="auto" w:fill="FFFFFF"/>
        </w:rPr>
        <w:t xml:space="preserve"> года включительно (по рабочим дням) с 9.00 до 17.30 (пятница с 9.00 до 16.30).</w:t>
      </w:r>
      <w:r w:rsidR="00DB40E9" w:rsidRPr="00E12570">
        <w:rPr>
          <w:b w:val="0"/>
          <w:i w:val="0"/>
        </w:rPr>
        <w:t xml:space="preserve"> </w:t>
      </w:r>
    </w:p>
    <w:p w:rsidR="00502E78" w:rsidRPr="00DB40E9" w:rsidRDefault="00502E78" w:rsidP="00DB40E9">
      <w:pPr>
        <w:pStyle w:val="a3"/>
        <w:ind w:left="0" w:firstLine="0"/>
        <w:rPr>
          <w:b w:val="0"/>
          <w:i w:val="0"/>
        </w:rPr>
      </w:pPr>
    </w:p>
    <w:p w:rsidR="00446D8F" w:rsidRPr="00502E78" w:rsidRDefault="00446D8F" w:rsidP="006712A6">
      <w:pPr>
        <w:pStyle w:val="a4"/>
        <w:numPr>
          <w:ilvl w:val="0"/>
          <w:numId w:val="5"/>
        </w:numPr>
        <w:rPr>
          <w:bCs/>
          <w:iCs/>
        </w:rPr>
      </w:pPr>
      <w:r w:rsidRPr="00502E78">
        <w:rPr>
          <w:bCs/>
          <w:iCs/>
        </w:rPr>
        <w:t>Решение вступает</w:t>
      </w:r>
      <w:r w:rsidR="00BF5B0D">
        <w:rPr>
          <w:bCs/>
          <w:iCs/>
        </w:rPr>
        <w:t xml:space="preserve"> </w:t>
      </w:r>
      <w:r w:rsidRPr="00502E78">
        <w:rPr>
          <w:bCs/>
          <w:iCs/>
        </w:rPr>
        <w:t>в силу с</w:t>
      </w:r>
      <w:r w:rsidR="001B542A" w:rsidRPr="00502E78">
        <w:rPr>
          <w:bCs/>
          <w:iCs/>
        </w:rPr>
        <w:t>о дня</w:t>
      </w:r>
      <w:r w:rsidR="00427BFC" w:rsidRPr="00502E78">
        <w:rPr>
          <w:bCs/>
          <w:iCs/>
        </w:rPr>
        <w:t xml:space="preserve"> подписания</w:t>
      </w:r>
      <w:r w:rsidR="00502E78" w:rsidRPr="00502E78">
        <w:rPr>
          <w:bCs/>
          <w:iCs/>
        </w:rPr>
        <w:t xml:space="preserve"> и подлежит официальному опубликованию</w:t>
      </w:r>
      <w:r w:rsidR="00BF5B0D">
        <w:rPr>
          <w:bCs/>
          <w:iCs/>
        </w:rPr>
        <w:t xml:space="preserve"> (обнародованию)</w:t>
      </w:r>
      <w:r w:rsidR="00502E78" w:rsidRPr="00502E78">
        <w:rPr>
          <w:bCs/>
          <w:iCs/>
        </w:rPr>
        <w:t>.</w:t>
      </w:r>
    </w:p>
    <w:p w:rsidR="00294366" w:rsidRDefault="00294366" w:rsidP="00446D8F">
      <w:pPr>
        <w:pStyle w:val="a4"/>
      </w:pPr>
    </w:p>
    <w:p w:rsidR="006712A6" w:rsidRDefault="006712A6" w:rsidP="006712A6">
      <w:pPr>
        <w:ind w:left="360" w:right="-1"/>
        <w:jc w:val="both"/>
        <w:rPr>
          <w:sz w:val="22"/>
          <w:szCs w:val="22"/>
        </w:rPr>
      </w:pPr>
    </w:p>
    <w:p w:rsidR="008D5A4F" w:rsidRDefault="008D5A4F" w:rsidP="006712A6">
      <w:pPr>
        <w:ind w:left="360" w:right="-1"/>
        <w:jc w:val="both"/>
        <w:rPr>
          <w:sz w:val="22"/>
          <w:szCs w:val="22"/>
        </w:rPr>
      </w:pPr>
    </w:p>
    <w:tbl>
      <w:tblPr>
        <w:tblW w:w="9571" w:type="dxa"/>
        <w:tblLayout w:type="fixed"/>
        <w:tblLook w:val="0000"/>
      </w:tblPr>
      <w:tblGrid>
        <w:gridCol w:w="4785"/>
        <w:gridCol w:w="4786"/>
      </w:tblGrid>
      <w:tr w:rsidR="00B517EB">
        <w:trPr>
          <w:cantSplit/>
        </w:trPr>
        <w:tc>
          <w:tcPr>
            <w:tcW w:w="4785" w:type="dxa"/>
          </w:tcPr>
          <w:p w:rsidR="00502E78" w:rsidRDefault="00502E78"/>
          <w:p w:rsidR="00A253C0" w:rsidRDefault="00B517EB">
            <w:r>
              <w:t>Г</w:t>
            </w:r>
            <w:r w:rsidR="006972C3">
              <w:t>лав</w:t>
            </w:r>
            <w:r w:rsidR="00EF4DF4">
              <w:t>а</w:t>
            </w:r>
            <w:r w:rsidR="006972C3">
              <w:t xml:space="preserve"> </w:t>
            </w:r>
            <w:r w:rsidR="00314F4E">
              <w:t>Муниципального образования</w:t>
            </w:r>
          </w:p>
          <w:p w:rsidR="00B517EB" w:rsidRDefault="00B517EB"/>
        </w:tc>
        <w:tc>
          <w:tcPr>
            <w:tcW w:w="4786" w:type="dxa"/>
          </w:tcPr>
          <w:p w:rsidR="002B1874" w:rsidRDefault="002224A2">
            <w:pPr>
              <w:jc w:val="right"/>
            </w:pPr>
            <w:r>
              <w:t xml:space="preserve">    </w:t>
            </w:r>
          </w:p>
          <w:p w:rsidR="00B517EB" w:rsidRDefault="002224A2">
            <w:pPr>
              <w:jc w:val="right"/>
            </w:pPr>
            <w:r>
              <w:t xml:space="preserve"> </w:t>
            </w:r>
            <w:r w:rsidR="00BC5F67">
              <w:t>А.Ю.Белов</w:t>
            </w:r>
          </w:p>
          <w:p w:rsidR="00394850" w:rsidRDefault="00394850">
            <w:pPr>
              <w:jc w:val="right"/>
            </w:pPr>
          </w:p>
          <w:p w:rsidR="00B517EB" w:rsidRDefault="00B517EB">
            <w:pPr>
              <w:jc w:val="right"/>
            </w:pPr>
          </w:p>
        </w:tc>
      </w:tr>
    </w:tbl>
    <w:p w:rsidR="00427BFC" w:rsidRDefault="00427BFC" w:rsidP="00CE3F10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27BFC" w:rsidSect="00895201">
      <w:pgSz w:w="11906" w:h="16838"/>
      <w:pgMar w:top="568" w:right="926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97C"/>
    <w:multiLevelType w:val="hybridMultilevel"/>
    <w:tmpl w:val="F4BC755C"/>
    <w:lvl w:ilvl="0" w:tplc="A7F2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44873"/>
    <w:multiLevelType w:val="hybridMultilevel"/>
    <w:tmpl w:val="34261D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314822"/>
    <w:multiLevelType w:val="hybridMultilevel"/>
    <w:tmpl w:val="22BE3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A45F2"/>
    <w:multiLevelType w:val="hybridMultilevel"/>
    <w:tmpl w:val="4DDA3DD2"/>
    <w:lvl w:ilvl="0" w:tplc="E6A86B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B1067"/>
    <w:multiLevelType w:val="multilevel"/>
    <w:tmpl w:val="936C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54F7B"/>
    <w:multiLevelType w:val="hybridMultilevel"/>
    <w:tmpl w:val="C0A06786"/>
    <w:lvl w:ilvl="0" w:tplc="582021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16A305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972C3"/>
    <w:rsid w:val="0000009B"/>
    <w:rsid w:val="00023D69"/>
    <w:rsid w:val="00027149"/>
    <w:rsid w:val="00054B9E"/>
    <w:rsid w:val="000639A1"/>
    <w:rsid w:val="0007087A"/>
    <w:rsid w:val="00093620"/>
    <w:rsid w:val="000C0A63"/>
    <w:rsid w:val="000D0C29"/>
    <w:rsid w:val="000D4E27"/>
    <w:rsid w:val="000D6687"/>
    <w:rsid w:val="000E4680"/>
    <w:rsid w:val="001066C2"/>
    <w:rsid w:val="001079F3"/>
    <w:rsid w:val="001170A9"/>
    <w:rsid w:val="00125109"/>
    <w:rsid w:val="00133A7C"/>
    <w:rsid w:val="001623C8"/>
    <w:rsid w:val="0019557A"/>
    <w:rsid w:val="001B15BB"/>
    <w:rsid w:val="001B542A"/>
    <w:rsid w:val="001B5960"/>
    <w:rsid w:val="001B705A"/>
    <w:rsid w:val="001B7A64"/>
    <w:rsid w:val="001E0FB9"/>
    <w:rsid w:val="001E4DCC"/>
    <w:rsid w:val="00213ABA"/>
    <w:rsid w:val="002224A2"/>
    <w:rsid w:val="00232603"/>
    <w:rsid w:val="00234FAD"/>
    <w:rsid w:val="00251287"/>
    <w:rsid w:val="00256FDA"/>
    <w:rsid w:val="00266A0A"/>
    <w:rsid w:val="0027101A"/>
    <w:rsid w:val="002872C9"/>
    <w:rsid w:val="00290214"/>
    <w:rsid w:val="00294366"/>
    <w:rsid w:val="002B1874"/>
    <w:rsid w:val="002B2136"/>
    <w:rsid w:val="002C7760"/>
    <w:rsid w:val="002E487A"/>
    <w:rsid w:val="002F2C21"/>
    <w:rsid w:val="00300776"/>
    <w:rsid w:val="00301AD3"/>
    <w:rsid w:val="00301DA1"/>
    <w:rsid w:val="00310972"/>
    <w:rsid w:val="00314F4E"/>
    <w:rsid w:val="0033062E"/>
    <w:rsid w:val="00341BD2"/>
    <w:rsid w:val="00362A7D"/>
    <w:rsid w:val="00384C5F"/>
    <w:rsid w:val="00394850"/>
    <w:rsid w:val="00397FA9"/>
    <w:rsid w:val="003D5585"/>
    <w:rsid w:val="003E69C7"/>
    <w:rsid w:val="00421882"/>
    <w:rsid w:val="00427BFC"/>
    <w:rsid w:val="00434ED1"/>
    <w:rsid w:val="00446D8F"/>
    <w:rsid w:val="00483F43"/>
    <w:rsid w:val="00485AB4"/>
    <w:rsid w:val="00491D3D"/>
    <w:rsid w:val="00497906"/>
    <w:rsid w:val="004B6F47"/>
    <w:rsid w:val="004D6EF0"/>
    <w:rsid w:val="004F48C3"/>
    <w:rsid w:val="00502E78"/>
    <w:rsid w:val="00506FA1"/>
    <w:rsid w:val="005176F2"/>
    <w:rsid w:val="00517815"/>
    <w:rsid w:val="00550849"/>
    <w:rsid w:val="005951CF"/>
    <w:rsid w:val="00597D0C"/>
    <w:rsid w:val="005D1C6E"/>
    <w:rsid w:val="005E25EF"/>
    <w:rsid w:val="005E28FC"/>
    <w:rsid w:val="005F0CB8"/>
    <w:rsid w:val="005F12C7"/>
    <w:rsid w:val="005F3B2E"/>
    <w:rsid w:val="00620197"/>
    <w:rsid w:val="00627899"/>
    <w:rsid w:val="006521C6"/>
    <w:rsid w:val="006553C4"/>
    <w:rsid w:val="006712A6"/>
    <w:rsid w:val="006805B7"/>
    <w:rsid w:val="00694009"/>
    <w:rsid w:val="006972C3"/>
    <w:rsid w:val="006D0D86"/>
    <w:rsid w:val="006E1E1D"/>
    <w:rsid w:val="00700F46"/>
    <w:rsid w:val="00711734"/>
    <w:rsid w:val="00711CEB"/>
    <w:rsid w:val="00715479"/>
    <w:rsid w:val="007365D3"/>
    <w:rsid w:val="00771CF7"/>
    <w:rsid w:val="007839FC"/>
    <w:rsid w:val="00787572"/>
    <w:rsid w:val="007B3382"/>
    <w:rsid w:val="007B39C3"/>
    <w:rsid w:val="007F08CF"/>
    <w:rsid w:val="008123C8"/>
    <w:rsid w:val="00827D58"/>
    <w:rsid w:val="00854DD0"/>
    <w:rsid w:val="008575DB"/>
    <w:rsid w:val="00867D87"/>
    <w:rsid w:val="00871D69"/>
    <w:rsid w:val="00877220"/>
    <w:rsid w:val="00883E2B"/>
    <w:rsid w:val="00895201"/>
    <w:rsid w:val="00896CD9"/>
    <w:rsid w:val="008A3E0C"/>
    <w:rsid w:val="008A7CC5"/>
    <w:rsid w:val="008B11E4"/>
    <w:rsid w:val="008B2596"/>
    <w:rsid w:val="008B7770"/>
    <w:rsid w:val="008B78A5"/>
    <w:rsid w:val="008C544D"/>
    <w:rsid w:val="008D13A5"/>
    <w:rsid w:val="008D5A4F"/>
    <w:rsid w:val="008E2C45"/>
    <w:rsid w:val="008E5279"/>
    <w:rsid w:val="00910501"/>
    <w:rsid w:val="009240F8"/>
    <w:rsid w:val="00932D65"/>
    <w:rsid w:val="00954171"/>
    <w:rsid w:val="00990124"/>
    <w:rsid w:val="009B656E"/>
    <w:rsid w:val="009E6689"/>
    <w:rsid w:val="009E7B76"/>
    <w:rsid w:val="009F50F7"/>
    <w:rsid w:val="009F60F0"/>
    <w:rsid w:val="00A207E3"/>
    <w:rsid w:val="00A2323E"/>
    <w:rsid w:val="00A23370"/>
    <w:rsid w:val="00A253C0"/>
    <w:rsid w:val="00A45139"/>
    <w:rsid w:val="00A74159"/>
    <w:rsid w:val="00AA2474"/>
    <w:rsid w:val="00AA6811"/>
    <w:rsid w:val="00AC2F63"/>
    <w:rsid w:val="00AD0068"/>
    <w:rsid w:val="00AF3803"/>
    <w:rsid w:val="00AF477B"/>
    <w:rsid w:val="00B01F97"/>
    <w:rsid w:val="00B0660D"/>
    <w:rsid w:val="00B3097B"/>
    <w:rsid w:val="00B30E19"/>
    <w:rsid w:val="00B41116"/>
    <w:rsid w:val="00B46B52"/>
    <w:rsid w:val="00B51153"/>
    <w:rsid w:val="00B517EB"/>
    <w:rsid w:val="00B828ED"/>
    <w:rsid w:val="00B841C7"/>
    <w:rsid w:val="00BB47AB"/>
    <w:rsid w:val="00BB52EB"/>
    <w:rsid w:val="00BC2018"/>
    <w:rsid w:val="00BC5F67"/>
    <w:rsid w:val="00BD2A57"/>
    <w:rsid w:val="00BE5B4C"/>
    <w:rsid w:val="00BF3C9D"/>
    <w:rsid w:val="00BF5B0D"/>
    <w:rsid w:val="00C02844"/>
    <w:rsid w:val="00C10895"/>
    <w:rsid w:val="00C1424D"/>
    <w:rsid w:val="00C21214"/>
    <w:rsid w:val="00C66306"/>
    <w:rsid w:val="00C874AB"/>
    <w:rsid w:val="00CA1716"/>
    <w:rsid w:val="00CC18A8"/>
    <w:rsid w:val="00CC26F1"/>
    <w:rsid w:val="00CD0D54"/>
    <w:rsid w:val="00CD3FFB"/>
    <w:rsid w:val="00CE3F10"/>
    <w:rsid w:val="00D14FF5"/>
    <w:rsid w:val="00D20D45"/>
    <w:rsid w:val="00D22EE9"/>
    <w:rsid w:val="00D437D2"/>
    <w:rsid w:val="00D45ECE"/>
    <w:rsid w:val="00D53098"/>
    <w:rsid w:val="00D72C3D"/>
    <w:rsid w:val="00D8137C"/>
    <w:rsid w:val="00D85676"/>
    <w:rsid w:val="00D95202"/>
    <w:rsid w:val="00DA7FCC"/>
    <w:rsid w:val="00DB40E9"/>
    <w:rsid w:val="00DC08BE"/>
    <w:rsid w:val="00DD74F7"/>
    <w:rsid w:val="00DF4BA9"/>
    <w:rsid w:val="00E054FE"/>
    <w:rsid w:val="00E05EC9"/>
    <w:rsid w:val="00E116A2"/>
    <w:rsid w:val="00E12570"/>
    <w:rsid w:val="00E2693B"/>
    <w:rsid w:val="00E32566"/>
    <w:rsid w:val="00E41B2C"/>
    <w:rsid w:val="00E46CCC"/>
    <w:rsid w:val="00E626FC"/>
    <w:rsid w:val="00E72A35"/>
    <w:rsid w:val="00E77DEC"/>
    <w:rsid w:val="00E801F3"/>
    <w:rsid w:val="00E9092E"/>
    <w:rsid w:val="00EA591D"/>
    <w:rsid w:val="00EB2CAA"/>
    <w:rsid w:val="00EC514C"/>
    <w:rsid w:val="00EE17A5"/>
    <w:rsid w:val="00EE2515"/>
    <w:rsid w:val="00EF4DF4"/>
    <w:rsid w:val="00F012BE"/>
    <w:rsid w:val="00F07FD4"/>
    <w:rsid w:val="00F22DA3"/>
    <w:rsid w:val="00F26C7A"/>
    <w:rsid w:val="00F43226"/>
    <w:rsid w:val="00F53274"/>
    <w:rsid w:val="00F618E6"/>
    <w:rsid w:val="00F83E63"/>
    <w:rsid w:val="00F844F2"/>
    <w:rsid w:val="00F912AC"/>
    <w:rsid w:val="00F973C7"/>
    <w:rsid w:val="00FA4DCE"/>
    <w:rsid w:val="00FD0705"/>
    <w:rsid w:val="00FE5F57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FF5"/>
    <w:rPr>
      <w:sz w:val="24"/>
      <w:szCs w:val="24"/>
    </w:rPr>
  </w:style>
  <w:style w:type="paragraph" w:styleId="1">
    <w:name w:val="heading 1"/>
    <w:basedOn w:val="a"/>
    <w:next w:val="a"/>
    <w:qFormat/>
    <w:rsid w:val="00D14F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14FF5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D14FF5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4FF5"/>
    <w:pPr>
      <w:ind w:left="1416" w:firstLine="708"/>
      <w:jc w:val="both"/>
    </w:pPr>
    <w:rPr>
      <w:b/>
      <w:bCs/>
      <w:i/>
      <w:iCs/>
    </w:rPr>
  </w:style>
  <w:style w:type="paragraph" w:styleId="20">
    <w:name w:val="Body Text 2"/>
    <w:basedOn w:val="a"/>
    <w:rsid w:val="00D14FF5"/>
    <w:pPr>
      <w:jc w:val="center"/>
    </w:pPr>
    <w:rPr>
      <w:b/>
      <w:bCs/>
      <w:sz w:val="32"/>
    </w:rPr>
  </w:style>
  <w:style w:type="paragraph" w:styleId="a4">
    <w:name w:val="Body Text"/>
    <w:basedOn w:val="a"/>
    <w:rsid w:val="00D14FF5"/>
    <w:pPr>
      <w:jc w:val="both"/>
    </w:pPr>
  </w:style>
  <w:style w:type="paragraph" w:styleId="a5">
    <w:name w:val="Balloon Text"/>
    <w:basedOn w:val="a"/>
    <w:semiHidden/>
    <w:rsid w:val="004218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7;&#1086;&#1074;&#1077;&#1090;\&#1055;&#1086;&#1089;&#1090;&#1072;&#1085;&#1086;&#1074;&#1083;&#1077;&#1085;&#1080;&#1077;%20&#1052;&#1057;%20(200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МС (2005)</Template>
  <TotalTime>24</TotalTime>
  <Pages>1</Pages>
  <Words>167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=)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eRa$eR</dc:creator>
  <cp:lastModifiedBy>МА МО № 65</cp:lastModifiedBy>
  <cp:revision>14</cp:revision>
  <cp:lastPrinted>2021-04-26T14:05:00Z</cp:lastPrinted>
  <dcterms:created xsi:type="dcterms:W3CDTF">2020-11-20T07:10:00Z</dcterms:created>
  <dcterms:modified xsi:type="dcterms:W3CDTF">2022-04-15T08:24:00Z</dcterms:modified>
</cp:coreProperties>
</file>